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7" w:rsidRPr="002270C5" w:rsidRDefault="00E334E7">
      <w:pPr>
        <w:pStyle w:val="a3"/>
      </w:pPr>
    </w:p>
    <w:p w:rsidR="00E334E7" w:rsidRPr="002270C5" w:rsidRDefault="00E334E7">
      <w:pPr>
        <w:pStyle w:val="a3"/>
        <w:jc w:val="center"/>
      </w:pPr>
      <w:r w:rsidRPr="002270C5">
        <w:rPr>
          <w:rFonts w:ascii="ＭＳ 明朝" w:hAnsi="ＭＳ 明朝" w:hint="eastAsia"/>
          <w:sz w:val="28"/>
          <w:szCs w:val="28"/>
        </w:rPr>
        <w:t>管理技術者等通知書</w:t>
      </w:r>
    </w:p>
    <w:p w:rsidR="00E334E7" w:rsidRPr="002270C5" w:rsidRDefault="00E334E7">
      <w:pPr>
        <w:pStyle w:val="a3"/>
      </w:pPr>
    </w:p>
    <w:p w:rsidR="00E334E7" w:rsidRDefault="00E334E7" w:rsidP="002329AB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2270C5">
        <w:rPr>
          <w:rFonts w:ascii="ＭＳ 明朝" w:hAnsi="ＭＳ 明朝" w:hint="eastAsia"/>
          <w:sz w:val="24"/>
          <w:szCs w:val="24"/>
        </w:rPr>
        <w:t xml:space="preserve">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年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月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="002329AB">
        <w:rPr>
          <w:rFonts w:ascii="ＭＳ 明朝" w:hAnsi="ＭＳ 明朝" w:hint="eastAsia"/>
          <w:sz w:val="24"/>
          <w:szCs w:val="24"/>
        </w:rPr>
        <w:t xml:space="preserve">　日</w:t>
      </w:r>
    </w:p>
    <w:p w:rsidR="002329AB" w:rsidRPr="002270C5" w:rsidRDefault="002329AB" w:rsidP="002329AB">
      <w:pPr>
        <w:pStyle w:val="a3"/>
        <w:rPr>
          <w:rFonts w:hint="eastAsia"/>
          <w:sz w:val="24"/>
          <w:szCs w:val="24"/>
        </w:rPr>
      </w:pPr>
    </w:p>
    <w:p w:rsidR="00E334E7" w:rsidRPr="002270C5" w:rsidRDefault="00E334E7" w:rsidP="00E334E7">
      <w:pPr>
        <w:pStyle w:val="a3"/>
        <w:ind w:firstLineChars="100" w:firstLine="240"/>
        <w:rPr>
          <w:rFonts w:hint="eastAsia"/>
          <w:sz w:val="24"/>
          <w:szCs w:val="24"/>
        </w:rPr>
      </w:pPr>
      <w:r w:rsidRPr="002270C5">
        <w:rPr>
          <w:rFonts w:cs="Times New Roman" w:hint="eastAsia"/>
          <w:sz w:val="24"/>
          <w:szCs w:val="24"/>
        </w:rPr>
        <w:t>（あて先）</w:t>
      </w:r>
    </w:p>
    <w:p w:rsidR="00E334E7" w:rsidRPr="002270C5" w:rsidRDefault="0051456A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E334E7" w:rsidRPr="002270C5" w:rsidRDefault="00E334E7" w:rsidP="002329AB">
      <w:pPr>
        <w:pStyle w:val="a3"/>
        <w:jc w:val="right"/>
        <w:rPr>
          <w:sz w:val="24"/>
          <w:szCs w:val="24"/>
        </w:rPr>
      </w:pPr>
    </w:p>
    <w:p w:rsidR="00E334E7" w:rsidRDefault="00E334E7" w:rsidP="00E334E7">
      <w:pPr>
        <w:pStyle w:val="a3"/>
        <w:jc w:val="right"/>
        <w:rPr>
          <w:rFonts w:eastAsia="Times New Roman" w:cs="Times New Roman"/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Pr="002270C5">
        <w:rPr>
          <w:rFonts w:ascii="ＭＳ 明朝" w:hAnsi="ＭＳ 明朝" w:hint="eastAsia"/>
          <w:sz w:val="24"/>
          <w:szCs w:val="24"/>
        </w:rPr>
        <w:t>受注者</w:t>
      </w:r>
      <w:r w:rsidR="002329AB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2329AB" w:rsidRPr="002270C5" w:rsidRDefault="002329AB" w:rsidP="00E334E7">
      <w:pPr>
        <w:pStyle w:val="a3"/>
        <w:jc w:val="right"/>
        <w:rPr>
          <w:sz w:val="24"/>
          <w:szCs w:val="24"/>
        </w:rPr>
      </w:pPr>
    </w:p>
    <w:p w:rsidR="00E334E7" w:rsidRDefault="00E334E7">
      <w:pPr>
        <w:pStyle w:val="a3"/>
        <w:rPr>
          <w:sz w:val="24"/>
          <w:szCs w:val="24"/>
        </w:rPr>
      </w:pPr>
    </w:p>
    <w:p w:rsidR="005B2E81" w:rsidRPr="002270C5" w:rsidRDefault="005B2E81">
      <w:pPr>
        <w:pStyle w:val="a3"/>
        <w:rPr>
          <w:rFonts w:hint="eastAsia"/>
          <w:sz w:val="24"/>
          <w:szCs w:val="24"/>
        </w:rPr>
      </w:pPr>
    </w:p>
    <w:p w:rsidR="00E334E7" w:rsidRPr="002270C5" w:rsidRDefault="00DE1C49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下記のとおり管理技術者等を定めたので、日高市</w:t>
      </w:r>
      <w:r w:rsidR="00E334E7" w:rsidRPr="002270C5">
        <w:rPr>
          <w:rFonts w:ascii="ＭＳ 明朝" w:hAnsi="ＭＳ 明朝" w:hint="eastAsia"/>
          <w:sz w:val="24"/>
          <w:szCs w:val="24"/>
        </w:rPr>
        <w:t>土木設計業務等</w:t>
      </w:r>
      <w:r>
        <w:rPr>
          <w:rFonts w:ascii="ＭＳ 明朝" w:hAnsi="ＭＳ 明朝" w:hint="eastAsia"/>
          <w:sz w:val="24"/>
          <w:szCs w:val="24"/>
        </w:rPr>
        <w:t>標準委託契約約款第10条及び第11</w:t>
      </w:r>
      <w:r w:rsidR="00E334E7" w:rsidRPr="002270C5">
        <w:rPr>
          <w:rFonts w:ascii="ＭＳ 明朝" w:hAnsi="ＭＳ 明朝" w:hint="eastAsia"/>
          <w:sz w:val="24"/>
          <w:szCs w:val="24"/>
        </w:rPr>
        <w:t>条</w:t>
      </w:r>
      <w:r w:rsidR="00274ACC">
        <w:rPr>
          <w:rFonts w:ascii="Segoe UI Symbol" w:hAnsi="Segoe UI Symbol" w:cs="Segoe UI Symbol" w:hint="eastAsia"/>
          <w:sz w:val="24"/>
          <w:szCs w:val="24"/>
        </w:rPr>
        <w:t>／日高市建築設計業務標準委託契約約款第</w:t>
      </w:r>
      <w:r w:rsidR="00274ACC" w:rsidRPr="00124012">
        <w:rPr>
          <w:rFonts w:ascii="ＭＳ 明朝" w:hAnsi="ＭＳ 明朝" w:cs="Segoe UI Symbol" w:hint="eastAsia"/>
          <w:sz w:val="24"/>
          <w:szCs w:val="24"/>
        </w:rPr>
        <w:t>15条</w:t>
      </w:r>
      <w:r w:rsidR="00E334E7" w:rsidRPr="002270C5">
        <w:rPr>
          <w:rFonts w:ascii="ＭＳ 明朝" w:hAnsi="ＭＳ 明朝" w:hint="eastAsia"/>
          <w:sz w:val="24"/>
          <w:szCs w:val="24"/>
        </w:rPr>
        <w:t>の規定により別添経歴書を添えて通知します。</w:t>
      </w:r>
    </w:p>
    <w:p w:rsidR="00E334E7" w:rsidRPr="002270C5" w:rsidRDefault="00E334E7">
      <w:pPr>
        <w:pStyle w:val="a3"/>
      </w:pPr>
    </w:p>
    <w:p w:rsidR="00E334E7" w:rsidRDefault="00E334E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270C5">
        <w:rPr>
          <w:rFonts w:ascii="ＭＳ 明朝" w:hAnsi="ＭＳ 明朝" w:hint="eastAsia"/>
          <w:sz w:val="24"/>
          <w:szCs w:val="24"/>
        </w:rPr>
        <w:t>記</w:t>
      </w:r>
    </w:p>
    <w:p w:rsidR="00E334E7" w:rsidRDefault="00E334E7">
      <w:pPr>
        <w:pStyle w:val="a3"/>
        <w:jc w:val="center"/>
      </w:pPr>
    </w:p>
    <w:p w:rsidR="00E334E7" w:rsidRDefault="00E334E7" w:rsidP="00E334E7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74351" w:rsidRPr="00247D06">
        <w:rPr>
          <w:rFonts w:hint="eastAsia"/>
          <w:spacing w:val="120"/>
          <w:sz w:val="24"/>
          <w:szCs w:val="24"/>
          <w:fitText w:val="1200" w:id="-2053983739"/>
        </w:rPr>
        <w:t>業務</w:t>
      </w:r>
      <w:r w:rsidR="00A74351" w:rsidRPr="00247D06">
        <w:rPr>
          <w:rFonts w:hint="eastAsia"/>
          <w:sz w:val="24"/>
          <w:szCs w:val="24"/>
          <w:fitText w:val="1200" w:id="-2053983739"/>
        </w:rPr>
        <w:t>名</w:t>
      </w:r>
      <w:r w:rsidR="00247D06">
        <w:rPr>
          <w:rFonts w:hint="eastAsia"/>
          <w:sz w:val="24"/>
          <w:szCs w:val="24"/>
        </w:rPr>
        <w:t xml:space="preserve">　　　</w:t>
      </w:r>
    </w:p>
    <w:p w:rsidR="00E334E7" w:rsidRPr="00AD0704" w:rsidRDefault="00E334E7" w:rsidP="00E334E7">
      <w:pPr>
        <w:pStyle w:val="a3"/>
        <w:jc w:val="left"/>
        <w:rPr>
          <w:rFonts w:hint="eastAsia"/>
          <w:sz w:val="24"/>
          <w:szCs w:val="24"/>
        </w:rPr>
      </w:pPr>
    </w:p>
    <w:p w:rsidR="00E334E7" w:rsidRDefault="00E334E7" w:rsidP="00E334E7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74351" w:rsidRPr="00247D06">
        <w:rPr>
          <w:rFonts w:hint="eastAsia"/>
          <w:spacing w:val="40"/>
          <w:sz w:val="24"/>
          <w:szCs w:val="24"/>
          <w:fitText w:val="1200" w:id="-2053983740"/>
        </w:rPr>
        <w:t>業務</w:t>
      </w:r>
      <w:r w:rsidRPr="00247D06">
        <w:rPr>
          <w:rFonts w:hint="eastAsia"/>
          <w:spacing w:val="40"/>
          <w:sz w:val="24"/>
          <w:szCs w:val="24"/>
          <w:fitText w:val="1200" w:id="-2053983740"/>
        </w:rPr>
        <w:t>場</w:t>
      </w:r>
      <w:r w:rsidRPr="00247D06">
        <w:rPr>
          <w:rFonts w:hint="eastAsia"/>
          <w:sz w:val="24"/>
          <w:szCs w:val="24"/>
          <w:fitText w:val="1200" w:id="-2053983740"/>
        </w:rPr>
        <w:t>所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E334E7" w:rsidRPr="00AD0704" w:rsidRDefault="00E334E7" w:rsidP="00E334E7">
      <w:pPr>
        <w:pStyle w:val="a3"/>
        <w:jc w:val="left"/>
        <w:rPr>
          <w:rFonts w:hint="eastAsia"/>
          <w:sz w:val="24"/>
          <w:szCs w:val="24"/>
        </w:rPr>
      </w:pPr>
    </w:p>
    <w:p w:rsidR="00E334E7" w:rsidRDefault="00E334E7" w:rsidP="00E334E7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74351" w:rsidRPr="00247D06">
        <w:rPr>
          <w:rFonts w:hint="eastAsia"/>
          <w:spacing w:val="40"/>
          <w:sz w:val="24"/>
          <w:szCs w:val="24"/>
          <w:fitText w:val="1200" w:id="-2053983741"/>
        </w:rPr>
        <w:t>履行期</w:t>
      </w:r>
      <w:r w:rsidR="00A74351" w:rsidRPr="00247D06">
        <w:rPr>
          <w:rFonts w:hint="eastAsia"/>
          <w:sz w:val="24"/>
          <w:szCs w:val="24"/>
          <w:fitText w:val="1200" w:id="-2053983741"/>
        </w:rPr>
        <w:t>限</w:t>
      </w:r>
      <w:r w:rsidRPr="00AD0704">
        <w:rPr>
          <w:rFonts w:hint="eastAsia"/>
          <w:sz w:val="24"/>
          <w:szCs w:val="24"/>
        </w:rPr>
        <w:tab/>
      </w:r>
      <w:r w:rsidR="00E308FB">
        <w:rPr>
          <w:rFonts w:hint="eastAsia"/>
          <w:sz w:val="24"/>
          <w:szCs w:val="24"/>
        </w:rPr>
        <w:t xml:space="preserve">　　　</w:t>
      </w:r>
      <w:r w:rsidR="00A74351">
        <w:rPr>
          <w:rFonts w:hint="eastAsia"/>
          <w:sz w:val="24"/>
          <w:szCs w:val="24"/>
        </w:rPr>
        <w:t xml:space="preserve">　　年　　月　　日まで</w:t>
      </w:r>
    </w:p>
    <w:p w:rsidR="00E334E7" w:rsidRPr="00AD0704" w:rsidRDefault="00E334E7" w:rsidP="00E334E7">
      <w:pPr>
        <w:pStyle w:val="a3"/>
        <w:jc w:val="left"/>
        <w:rPr>
          <w:rFonts w:hint="eastAsia"/>
          <w:sz w:val="24"/>
          <w:szCs w:val="24"/>
        </w:rPr>
      </w:pPr>
    </w:p>
    <w:p w:rsidR="00E334E7" w:rsidRDefault="00E334E7" w:rsidP="00E334E7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247D06">
        <w:rPr>
          <w:rFonts w:hint="eastAsia"/>
          <w:sz w:val="24"/>
          <w:szCs w:val="24"/>
          <w:fitText w:val="1200" w:id="-2053983742"/>
        </w:rPr>
        <w:t>業務委託料</w:t>
      </w:r>
      <w:r>
        <w:rPr>
          <w:rFonts w:hint="eastAsia"/>
          <w:sz w:val="24"/>
          <w:szCs w:val="24"/>
        </w:rPr>
        <w:t xml:space="preserve">　　　金　　　　　　　　　　　円</w:t>
      </w:r>
    </w:p>
    <w:p w:rsidR="00E334E7" w:rsidRPr="00AD0704" w:rsidRDefault="00E334E7" w:rsidP="00E334E7">
      <w:pPr>
        <w:pStyle w:val="a3"/>
        <w:jc w:val="left"/>
        <w:rPr>
          <w:rFonts w:hint="eastAsia"/>
          <w:sz w:val="24"/>
          <w:szCs w:val="24"/>
        </w:rPr>
      </w:pPr>
    </w:p>
    <w:p w:rsidR="00E334E7" w:rsidRDefault="00E334E7" w:rsidP="00E334E7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247D06">
        <w:rPr>
          <w:rFonts w:hint="eastAsia"/>
          <w:sz w:val="24"/>
          <w:szCs w:val="24"/>
          <w:fitText w:val="1200" w:id="-2053983743"/>
        </w:rPr>
        <w:t>管理技術者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E334E7" w:rsidRPr="00AD0704" w:rsidRDefault="00E334E7" w:rsidP="00E334E7">
      <w:pPr>
        <w:pStyle w:val="a3"/>
        <w:jc w:val="left"/>
        <w:rPr>
          <w:rFonts w:hint="eastAsia"/>
          <w:sz w:val="24"/>
          <w:szCs w:val="24"/>
        </w:rPr>
      </w:pPr>
    </w:p>
    <w:p w:rsidR="00274ACC" w:rsidRDefault="00E334E7" w:rsidP="004F13BD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Pr="007618C1">
        <w:rPr>
          <w:rFonts w:hint="eastAsia"/>
          <w:sz w:val="24"/>
          <w:szCs w:val="24"/>
          <w:fitText w:val="1200" w:id="-2053983744"/>
        </w:rPr>
        <w:t>照査技術者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274ACC" w:rsidRDefault="00274ACC" w:rsidP="00247D06">
      <w:pPr>
        <w:pStyle w:val="a3"/>
        <w:jc w:val="left"/>
        <w:rPr>
          <w:sz w:val="24"/>
          <w:szCs w:val="24"/>
        </w:rPr>
      </w:pPr>
    </w:p>
    <w:p w:rsidR="00247D06" w:rsidRDefault="00247D06" w:rsidP="00247D06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Pr="007618C1">
        <w:rPr>
          <w:rFonts w:hint="eastAsia"/>
          <w:sz w:val="24"/>
          <w:szCs w:val="24"/>
          <w:fitText w:val="1200" w:id="-2051903744"/>
        </w:rPr>
        <w:t>担当技術者</w:t>
      </w:r>
      <w:r>
        <w:rPr>
          <w:rFonts w:hint="eastAsia"/>
          <w:sz w:val="24"/>
          <w:szCs w:val="24"/>
        </w:rPr>
        <w:t xml:space="preserve">　　　・</w:t>
      </w:r>
    </w:p>
    <w:p w:rsidR="00247D06" w:rsidRDefault="00247D06" w:rsidP="00247D06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　　）</w:t>
      </w:r>
    </w:p>
    <w:p w:rsidR="00247D06" w:rsidRDefault="00247D06" w:rsidP="00247D06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</w:p>
    <w:p w:rsidR="00247D06" w:rsidRDefault="00247D06" w:rsidP="00247D06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　　）</w:t>
      </w:r>
    </w:p>
    <w:p w:rsidR="00247D06" w:rsidRDefault="00247D06" w:rsidP="00247D06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</w:p>
    <w:p w:rsidR="00247D06" w:rsidRDefault="00247D06" w:rsidP="00247D06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　　）</w:t>
      </w:r>
    </w:p>
    <w:p w:rsidR="00247D06" w:rsidRDefault="00247D06" w:rsidP="00247D06">
      <w:pPr>
        <w:pStyle w:val="a3"/>
        <w:jc w:val="left"/>
        <w:rPr>
          <w:sz w:val="24"/>
          <w:szCs w:val="24"/>
        </w:rPr>
      </w:pPr>
    </w:p>
    <w:p w:rsidR="00247D06" w:rsidRDefault="00247D06" w:rsidP="00247D06">
      <w:pPr>
        <w:pStyle w:val="a3"/>
        <w:jc w:val="left"/>
        <w:rPr>
          <w:sz w:val="24"/>
          <w:szCs w:val="24"/>
        </w:rPr>
      </w:pPr>
    </w:p>
    <w:p w:rsidR="002329AB" w:rsidRDefault="005B2E81" w:rsidP="002329AB">
      <w:pPr>
        <w:pStyle w:val="a3"/>
        <w:ind w:firstLineChars="100" w:firstLine="210"/>
        <w:jc w:val="left"/>
      </w:pPr>
      <w:r>
        <w:rPr>
          <w:rFonts w:hint="eastAsia"/>
        </w:rPr>
        <w:t>※担当技術者は８名までとし、</w:t>
      </w:r>
      <w:r w:rsidR="002329AB">
        <w:rPr>
          <w:rFonts w:hint="eastAsia"/>
        </w:rPr>
        <w:t>必要</w:t>
      </w:r>
      <w:r>
        <w:rPr>
          <w:rFonts w:hint="eastAsia"/>
        </w:rPr>
        <w:t>に応じて定める。</w:t>
      </w:r>
    </w:p>
    <w:p w:rsidR="002329AB" w:rsidRDefault="002329AB" w:rsidP="002329AB">
      <w:pPr>
        <w:pStyle w:val="a3"/>
        <w:jc w:val="left"/>
      </w:pPr>
    </w:p>
    <w:p w:rsidR="002329AB" w:rsidRDefault="002329AB" w:rsidP="002329AB">
      <w:pPr>
        <w:pStyle w:val="a3"/>
        <w:jc w:val="left"/>
        <w:sectPr w:rsidR="002329AB" w:rsidSect="00E334E7">
          <w:headerReference w:type="default" r:id="rId7"/>
          <w:footerReference w:type="default" r:id="rId8"/>
          <w:pgSz w:w="11906" w:h="16838" w:code="9"/>
          <w:pgMar w:top="1701" w:right="1701" w:bottom="1418" w:left="1701" w:header="720" w:footer="720" w:gutter="0"/>
          <w:pgNumType w:fmt="numberInDash" w:start="770"/>
          <w:cols w:space="720"/>
          <w:noEndnote/>
        </w:sectPr>
      </w:pPr>
    </w:p>
    <w:p w:rsidR="002329AB" w:rsidRPr="002329AB" w:rsidRDefault="002329AB" w:rsidP="002329AB">
      <w:pPr>
        <w:pStyle w:val="a3"/>
        <w:rPr>
          <w:rFonts w:ascii="ＭＳ 明朝" w:hAnsi="ＭＳ 明朝" w:hint="eastAsia"/>
          <w:szCs w:val="28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34290</wp:posOffset>
                </wp:positionV>
                <wp:extent cx="1123950" cy="457200"/>
                <wp:effectExtent l="0" t="0" r="19050" b="1905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08FB" w:rsidRDefault="00E308FB" w:rsidP="00E308F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  <w:eastAsianLayout w:id="-1746652927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7.75pt;margin-top:2.7pt;width:8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" filled="f" strokecolor="windowText" strokeweight="1pt">
                <v:path arrowok="t"/>
                <v:textbox>
                  <w:txbxContent>
                    <w:p w:rsidR="00E308FB" w:rsidRDefault="00E308FB" w:rsidP="00E308FB">
                      <w:pPr>
                        <w:pStyle w:val="Web"/>
                        <w:spacing w:before="0" w:beforeAutospacing="0" w:after="0" w:afterAutospacing="0"/>
                      </w:pPr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  <w:eastAsianLayout w:id="-1746652927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E308FB" w:rsidRPr="002270C5" w:rsidRDefault="00E308FB" w:rsidP="00E308FB">
      <w:pPr>
        <w:pStyle w:val="a3"/>
        <w:jc w:val="center"/>
      </w:pPr>
      <w:r w:rsidRPr="002270C5">
        <w:rPr>
          <w:rFonts w:ascii="ＭＳ 明朝" w:hAnsi="ＭＳ 明朝" w:hint="eastAsia"/>
          <w:sz w:val="28"/>
          <w:szCs w:val="28"/>
        </w:rPr>
        <w:t>管理技術者等通知書</w:t>
      </w:r>
    </w:p>
    <w:p w:rsidR="00E308FB" w:rsidRPr="002270C5" w:rsidRDefault="00E308FB" w:rsidP="00E308FB">
      <w:pPr>
        <w:pStyle w:val="a3"/>
      </w:pPr>
    </w:p>
    <w:p w:rsidR="00E308FB" w:rsidRPr="002270C5" w:rsidRDefault="00E308FB" w:rsidP="00E308FB">
      <w:pPr>
        <w:pStyle w:val="a3"/>
        <w:jc w:val="right"/>
        <w:rPr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ＭＳ 明朝" w:hAnsi="ＭＳ 明朝" w:hint="eastAsia"/>
          <w:sz w:val="24"/>
          <w:szCs w:val="24"/>
        </w:rPr>
        <w:t>令和</w:t>
      </w:r>
      <w:r w:rsidRPr="00BA0ADA">
        <w:rPr>
          <w:rFonts w:ascii="ＭＳ 明朝" w:hAnsi="ＭＳ 明朝" w:cs="Times New Roman" w:hint="eastAsia"/>
          <w:sz w:val="24"/>
          <w:szCs w:val="24"/>
        </w:rPr>
        <w:t>〇</w:t>
      </w:r>
      <w:r>
        <w:rPr>
          <w:rFonts w:ascii="ＭＳ 明朝" w:hAnsi="ＭＳ 明朝" w:hint="eastAsia"/>
          <w:sz w:val="24"/>
          <w:szCs w:val="24"/>
        </w:rPr>
        <w:t>年〇月〇</w:t>
      </w:r>
      <w:r w:rsidRPr="002270C5">
        <w:rPr>
          <w:rFonts w:ascii="ＭＳ 明朝" w:hAnsi="ＭＳ 明朝" w:hint="eastAsia"/>
          <w:sz w:val="24"/>
          <w:szCs w:val="24"/>
        </w:rPr>
        <w:t xml:space="preserve">日　</w:t>
      </w:r>
    </w:p>
    <w:p w:rsidR="00E308FB" w:rsidRPr="002270C5" w:rsidRDefault="00E308FB" w:rsidP="00E308FB">
      <w:pPr>
        <w:pStyle w:val="a3"/>
        <w:rPr>
          <w:sz w:val="24"/>
          <w:szCs w:val="24"/>
        </w:rPr>
      </w:pPr>
    </w:p>
    <w:p w:rsidR="00E308FB" w:rsidRPr="002270C5" w:rsidRDefault="00E308FB" w:rsidP="00E308FB">
      <w:pPr>
        <w:pStyle w:val="a3"/>
        <w:ind w:firstLineChars="100" w:firstLine="240"/>
        <w:rPr>
          <w:rFonts w:hint="eastAsia"/>
          <w:sz w:val="24"/>
          <w:szCs w:val="24"/>
        </w:rPr>
      </w:pPr>
      <w:r w:rsidRPr="002270C5">
        <w:rPr>
          <w:rFonts w:cs="Times New Roman" w:hint="eastAsia"/>
          <w:sz w:val="24"/>
          <w:szCs w:val="24"/>
        </w:rPr>
        <w:t>（あて先）</w:t>
      </w:r>
    </w:p>
    <w:p w:rsidR="00E308FB" w:rsidRPr="002270C5" w:rsidRDefault="00E308FB" w:rsidP="00E308FB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日高市長</w:t>
      </w:r>
    </w:p>
    <w:p w:rsidR="00E308FB" w:rsidRDefault="00E308FB" w:rsidP="00E308F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〇〇市〇〇町〇〇番地</w:t>
      </w:r>
    </w:p>
    <w:p w:rsidR="00E308FB" w:rsidRDefault="00E308FB" w:rsidP="00E308F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受注者　　〇〇設計株式会社</w:t>
      </w:r>
    </w:p>
    <w:p w:rsidR="00E308FB" w:rsidRPr="002270C5" w:rsidRDefault="00E308FB" w:rsidP="00E308FB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代表取締役　〇〇　〇〇</w:t>
      </w:r>
    </w:p>
    <w:p w:rsidR="00E308FB" w:rsidRDefault="00E308FB" w:rsidP="002329AB">
      <w:pPr>
        <w:pStyle w:val="a3"/>
        <w:rPr>
          <w:rFonts w:eastAsia="Times New Roman" w:cs="Times New Roman"/>
          <w:sz w:val="24"/>
          <w:szCs w:val="24"/>
        </w:rPr>
      </w:pPr>
    </w:p>
    <w:p w:rsidR="002329AB" w:rsidRPr="00E308FB" w:rsidRDefault="002329AB" w:rsidP="002329AB">
      <w:pPr>
        <w:pStyle w:val="a3"/>
        <w:rPr>
          <w:sz w:val="24"/>
          <w:szCs w:val="24"/>
        </w:rPr>
      </w:pPr>
    </w:p>
    <w:p w:rsidR="00E308FB" w:rsidRPr="002270C5" w:rsidRDefault="00E308FB" w:rsidP="00E308FB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下記のとおり管理技術者等を定めたので、日高市</w:t>
      </w:r>
      <w:r w:rsidRPr="002270C5">
        <w:rPr>
          <w:rFonts w:ascii="ＭＳ 明朝" w:hAnsi="ＭＳ 明朝" w:hint="eastAsia"/>
          <w:sz w:val="24"/>
          <w:szCs w:val="24"/>
        </w:rPr>
        <w:t>土木設計業務等</w:t>
      </w:r>
      <w:r>
        <w:rPr>
          <w:rFonts w:ascii="ＭＳ 明朝" w:hAnsi="ＭＳ 明朝" w:hint="eastAsia"/>
          <w:sz w:val="24"/>
          <w:szCs w:val="24"/>
        </w:rPr>
        <w:t>標準委託契約約款第10条及び第11</w:t>
      </w:r>
      <w:r w:rsidRPr="002270C5">
        <w:rPr>
          <w:rFonts w:ascii="ＭＳ 明朝" w:hAnsi="ＭＳ 明朝" w:hint="eastAsia"/>
          <w:sz w:val="24"/>
          <w:szCs w:val="24"/>
        </w:rPr>
        <w:t>条</w:t>
      </w:r>
      <w:r>
        <w:rPr>
          <w:rFonts w:ascii="Segoe UI Symbol" w:hAnsi="Segoe UI Symbol" w:cs="Segoe UI Symbol" w:hint="eastAsia"/>
          <w:sz w:val="24"/>
          <w:szCs w:val="24"/>
        </w:rPr>
        <w:t>／日高市建築設計業務標準委託契約約款第</w:t>
      </w:r>
      <w:r w:rsidRPr="00124012">
        <w:rPr>
          <w:rFonts w:ascii="ＭＳ 明朝" w:hAnsi="ＭＳ 明朝" w:cs="Segoe UI Symbol" w:hint="eastAsia"/>
          <w:sz w:val="24"/>
          <w:szCs w:val="24"/>
        </w:rPr>
        <w:t>15条</w:t>
      </w:r>
      <w:r w:rsidRPr="002270C5">
        <w:rPr>
          <w:rFonts w:ascii="ＭＳ 明朝" w:hAnsi="ＭＳ 明朝" w:hint="eastAsia"/>
          <w:sz w:val="24"/>
          <w:szCs w:val="24"/>
        </w:rPr>
        <w:t>の規定により別添経歴書を添えて通知します。</w:t>
      </w:r>
    </w:p>
    <w:p w:rsidR="00E308FB" w:rsidRPr="002270C5" w:rsidRDefault="00E308FB" w:rsidP="00E308FB">
      <w:pPr>
        <w:pStyle w:val="a3"/>
      </w:pPr>
    </w:p>
    <w:p w:rsidR="00E308FB" w:rsidRDefault="00E308FB" w:rsidP="00E308F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270C5">
        <w:rPr>
          <w:rFonts w:ascii="ＭＳ 明朝" w:hAnsi="ＭＳ 明朝" w:hint="eastAsia"/>
          <w:sz w:val="24"/>
          <w:szCs w:val="24"/>
        </w:rPr>
        <w:t>記</w:t>
      </w:r>
    </w:p>
    <w:p w:rsidR="00E308FB" w:rsidRDefault="00E308FB" w:rsidP="00E308FB">
      <w:pPr>
        <w:pStyle w:val="a3"/>
        <w:jc w:val="center"/>
      </w:pP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E308FB">
        <w:rPr>
          <w:rFonts w:hint="eastAsia"/>
          <w:spacing w:val="120"/>
          <w:sz w:val="24"/>
          <w:szCs w:val="24"/>
          <w:fitText w:val="1200" w:id="-1676974848"/>
        </w:rPr>
        <w:t>業務</w:t>
      </w:r>
      <w:r w:rsidRPr="00E308FB">
        <w:rPr>
          <w:rFonts w:hint="eastAsia"/>
          <w:sz w:val="24"/>
          <w:szCs w:val="24"/>
          <w:fitText w:val="1200" w:id="-1676974848"/>
        </w:rPr>
        <w:t>名</w:t>
      </w:r>
      <w:r w:rsidR="002329AB">
        <w:rPr>
          <w:rFonts w:hint="eastAsia"/>
          <w:sz w:val="24"/>
          <w:szCs w:val="24"/>
        </w:rPr>
        <w:t xml:space="preserve">　　　〇〇設計</w:t>
      </w:r>
      <w:r>
        <w:rPr>
          <w:rFonts w:hint="eastAsia"/>
          <w:sz w:val="24"/>
          <w:szCs w:val="24"/>
        </w:rPr>
        <w:t>業務</w:t>
      </w:r>
    </w:p>
    <w:p w:rsidR="00E308FB" w:rsidRPr="00AD0704" w:rsidRDefault="00E308FB" w:rsidP="00E308FB">
      <w:pPr>
        <w:pStyle w:val="a3"/>
        <w:jc w:val="left"/>
        <w:rPr>
          <w:rFonts w:hint="eastAsia"/>
          <w:sz w:val="24"/>
          <w:szCs w:val="24"/>
        </w:rPr>
      </w:pP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E308FB">
        <w:rPr>
          <w:rFonts w:hint="eastAsia"/>
          <w:spacing w:val="40"/>
          <w:sz w:val="24"/>
          <w:szCs w:val="24"/>
          <w:fitText w:val="1200" w:id="-1676974847"/>
        </w:rPr>
        <w:t>業務場</w:t>
      </w:r>
      <w:r w:rsidRPr="00E308FB">
        <w:rPr>
          <w:rFonts w:hint="eastAsia"/>
          <w:sz w:val="24"/>
          <w:szCs w:val="24"/>
          <w:fitText w:val="1200" w:id="-1676974847"/>
        </w:rPr>
        <w:t>所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〇〇市〇〇△△番地</w:t>
      </w:r>
    </w:p>
    <w:p w:rsidR="00E308FB" w:rsidRPr="00AD0704" w:rsidRDefault="00E308FB" w:rsidP="00E308FB">
      <w:pPr>
        <w:pStyle w:val="a3"/>
        <w:jc w:val="left"/>
        <w:rPr>
          <w:rFonts w:hint="eastAsia"/>
          <w:sz w:val="24"/>
          <w:szCs w:val="24"/>
        </w:rPr>
      </w:pPr>
    </w:p>
    <w:p w:rsidR="00E308FB" w:rsidRDefault="00E308FB" w:rsidP="00E308FB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E308FB">
        <w:rPr>
          <w:rFonts w:hint="eastAsia"/>
          <w:spacing w:val="40"/>
          <w:sz w:val="24"/>
          <w:szCs w:val="24"/>
          <w:fitText w:val="1200" w:id="-1676974846"/>
        </w:rPr>
        <w:t>履行期</w:t>
      </w:r>
      <w:r w:rsidRPr="00E308FB">
        <w:rPr>
          <w:rFonts w:hint="eastAsia"/>
          <w:sz w:val="24"/>
          <w:szCs w:val="24"/>
          <w:fitText w:val="1200" w:id="-1676974846"/>
        </w:rPr>
        <w:t>限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令和〇年〇月〇〇日まで</w:t>
      </w:r>
    </w:p>
    <w:p w:rsidR="00E308FB" w:rsidRPr="00E308FB" w:rsidRDefault="00E308FB" w:rsidP="00E308FB">
      <w:pPr>
        <w:pStyle w:val="a3"/>
        <w:jc w:val="left"/>
        <w:rPr>
          <w:rFonts w:hint="eastAsia"/>
          <w:sz w:val="24"/>
          <w:szCs w:val="24"/>
        </w:rPr>
      </w:pPr>
    </w:p>
    <w:p w:rsidR="00E308FB" w:rsidRDefault="00E308FB" w:rsidP="00E308FB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E308FB">
        <w:rPr>
          <w:rFonts w:hint="eastAsia"/>
          <w:sz w:val="24"/>
          <w:szCs w:val="24"/>
          <w:fitText w:val="1200" w:id="-1676974845"/>
        </w:rPr>
        <w:t>業務委託料</w:t>
      </w:r>
      <w:r>
        <w:rPr>
          <w:rFonts w:hint="eastAsia"/>
          <w:sz w:val="24"/>
          <w:szCs w:val="24"/>
        </w:rPr>
        <w:t xml:space="preserve">　　　金〇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〇〇〇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〇〇〇円</w:t>
      </w:r>
    </w:p>
    <w:p w:rsidR="00E308FB" w:rsidRPr="00E308FB" w:rsidRDefault="00E308FB" w:rsidP="00E308FB">
      <w:pPr>
        <w:pStyle w:val="a3"/>
        <w:jc w:val="left"/>
        <w:rPr>
          <w:rFonts w:hint="eastAsia"/>
          <w:sz w:val="24"/>
          <w:szCs w:val="24"/>
        </w:rPr>
      </w:pP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E308FB">
        <w:rPr>
          <w:rFonts w:hint="eastAsia"/>
          <w:sz w:val="24"/>
          <w:szCs w:val="24"/>
          <w:fitText w:val="1200" w:id="-1676974844"/>
        </w:rPr>
        <w:t>管理技術者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〇〇　〇〇</w:t>
      </w:r>
    </w:p>
    <w:p w:rsidR="00E308FB" w:rsidRPr="00AD0704" w:rsidRDefault="00E308FB" w:rsidP="00E308FB">
      <w:pPr>
        <w:pStyle w:val="a3"/>
        <w:jc w:val="left"/>
        <w:rPr>
          <w:rFonts w:hint="eastAsia"/>
          <w:sz w:val="24"/>
          <w:szCs w:val="24"/>
        </w:rPr>
      </w:pP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Pr="00E308FB">
        <w:rPr>
          <w:rFonts w:hint="eastAsia"/>
          <w:sz w:val="24"/>
          <w:szCs w:val="24"/>
          <w:fitText w:val="1200" w:id="-1676974843"/>
        </w:rPr>
        <w:t>照査技術者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●●　●●</w:t>
      </w:r>
    </w:p>
    <w:p w:rsidR="00E308FB" w:rsidRDefault="00E308FB" w:rsidP="00E308FB">
      <w:pPr>
        <w:pStyle w:val="a3"/>
        <w:jc w:val="left"/>
        <w:rPr>
          <w:sz w:val="24"/>
          <w:szCs w:val="24"/>
        </w:rPr>
      </w:pP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Pr="00E308FB">
        <w:rPr>
          <w:rFonts w:hint="eastAsia"/>
          <w:sz w:val="24"/>
          <w:szCs w:val="24"/>
          <w:fitText w:val="1200" w:id="-1676974842"/>
        </w:rPr>
        <w:t>担当技術者</w:t>
      </w:r>
      <w:r>
        <w:rPr>
          <w:rFonts w:hint="eastAsia"/>
          <w:sz w:val="24"/>
          <w:szCs w:val="24"/>
        </w:rPr>
        <w:t xml:space="preserve">　　　・△△　△△</w:t>
      </w: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（担当内容：〇〇　〇〇　　　　　　　　　　　　）</w:t>
      </w: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　　）</w:t>
      </w: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・</w:t>
      </w:r>
    </w:p>
    <w:p w:rsidR="00E308FB" w:rsidRDefault="00E308FB" w:rsidP="00E308F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（担当内容：　　　　　　　　　　　　　　　　　）</w:t>
      </w:r>
    </w:p>
    <w:p w:rsidR="00E308FB" w:rsidRDefault="00E308FB" w:rsidP="00E308FB">
      <w:pPr>
        <w:pStyle w:val="a3"/>
        <w:jc w:val="left"/>
        <w:rPr>
          <w:sz w:val="24"/>
          <w:szCs w:val="24"/>
        </w:rPr>
      </w:pPr>
    </w:p>
    <w:p w:rsidR="00E308FB" w:rsidRDefault="00E308FB" w:rsidP="00E308FB">
      <w:pPr>
        <w:pStyle w:val="a3"/>
        <w:jc w:val="left"/>
        <w:rPr>
          <w:sz w:val="24"/>
          <w:szCs w:val="24"/>
        </w:rPr>
      </w:pPr>
    </w:p>
    <w:p w:rsidR="002329AB" w:rsidRDefault="005B2E81" w:rsidP="002329AB">
      <w:pPr>
        <w:pStyle w:val="a3"/>
        <w:ind w:firstLineChars="100" w:firstLine="210"/>
        <w:jc w:val="left"/>
      </w:pPr>
      <w:r>
        <w:rPr>
          <w:rFonts w:hint="eastAsia"/>
        </w:rPr>
        <w:t>※担当技術者は８名までとし、必要に応じて定める。</w:t>
      </w:r>
    </w:p>
    <w:p w:rsidR="002329AB" w:rsidRDefault="002329AB" w:rsidP="002329AB">
      <w:pPr>
        <w:pStyle w:val="a3"/>
        <w:jc w:val="left"/>
      </w:pPr>
    </w:p>
    <w:p w:rsidR="002329AB" w:rsidRPr="00E308FB" w:rsidRDefault="002329AB" w:rsidP="002329AB">
      <w:pPr>
        <w:pStyle w:val="a3"/>
        <w:jc w:val="left"/>
        <w:rPr>
          <w:rFonts w:hint="eastAsia"/>
        </w:rPr>
      </w:pPr>
    </w:p>
    <w:sectPr w:rsidR="002329AB" w:rsidRPr="00E308FB" w:rsidSect="00E334E7">
      <w:pgSz w:w="11906" w:h="16838" w:code="9"/>
      <w:pgMar w:top="1701" w:right="1701" w:bottom="1418" w:left="1701" w:header="720" w:footer="720" w:gutter="0"/>
      <w:pgNumType w:fmt="numberInDash" w:start="77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DA" w:rsidRDefault="00BA0ADA" w:rsidP="00E334E7">
      <w:r>
        <w:separator/>
      </w:r>
    </w:p>
  </w:endnote>
  <w:endnote w:type="continuationSeparator" w:id="0">
    <w:p w:rsidR="00BA0ADA" w:rsidRDefault="00BA0ADA" w:rsidP="00E3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E7" w:rsidRDefault="00E334E7" w:rsidP="004F13BD">
    <w:pPr>
      <w:pStyle w:val="a6"/>
    </w:pPr>
  </w:p>
  <w:p w:rsidR="00E334E7" w:rsidRDefault="00E334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DA" w:rsidRDefault="00BA0ADA" w:rsidP="00E334E7">
      <w:r>
        <w:separator/>
      </w:r>
    </w:p>
  </w:footnote>
  <w:footnote w:type="continuationSeparator" w:id="0">
    <w:p w:rsidR="00BA0ADA" w:rsidRDefault="00BA0ADA" w:rsidP="00E3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B" w:rsidRDefault="002329AB" w:rsidP="002329AB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 xml:space="preserve">　</w:t>
    </w:r>
    <w:r>
      <w:rPr>
        <w:rFonts w:ascii="ＭＳ 明朝" w:hAnsi="ＭＳ 明朝" w:hint="eastAsia"/>
      </w:rPr>
      <w:t>参考様式</w:t>
    </w:r>
  </w:p>
  <w:p w:rsidR="002329AB" w:rsidRPr="002270C5" w:rsidRDefault="002329AB" w:rsidP="002329AB">
    <w:pPr>
      <w:pStyle w:val="a3"/>
      <w:rPr>
        <w:rFonts w:ascii="ＭＳ 明朝" w:hAnsi="ＭＳ 明朝" w:hint="eastAsia"/>
      </w:rPr>
    </w:pPr>
    <w:r>
      <w:rPr>
        <w:rFonts w:ascii="ＭＳ 明朝" w:hAnsi="ＭＳ 明朝" w:hint="eastAsia"/>
      </w:rPr>
      <w:t>（日高市</w:t>
    </w:r>
    <w:r w:rsidRPr="002270C5">
      <w:rPr>
        <w:rFonts w:ascii="ＭＳ 明朝" w:hAnsi="ＭＳ 明朝" w:hint="eastAsia"/>
      </w:rPr>
      <w:t>土木設計業務等標準委託契約約款第</w:t>
    </w:r>
    <w:r>
      <w:rPr>
        <w:rFonts w:ascii="ＭＳ 明朝" w:hAnsi="ＭＳ 明朝" w:hint="eastAsia"/>
      </w:rPr>
      <w:t>10</w:t>
    </w:r>
    <w:r w:rsidRPr="002270C5">
      <w:rPr>
        <w:rFonts w:ascii="ＭＳ 明朝" w:hAnsi="ＭＳ 明朝" w:hint="eastAsia"/>
      </w:rPr>
      <w:t>条、第</w:t>
    </w:r>
    <w:r>
      <w:rPr>
        <w:rFonts w:ascii="ＭＳ 明朝" w:hAnsi="ＭＳ 明朝" w:hint="eastAsia"/>
      </w:rPr>
      <w:t>11</w:t>
    </w:r>
    <w:r w:rsidRPr="002270C5">
      <w:rPr>
        <w:rFonts w:ascii="ＭＳ 明朝" w:hAnsi="ＭＳ 明朝" w:hint="eastAsia"/>
      </w:rPr>
      <w:t>条関係）</w:t>
    </w:r>
  </w:p>
  <w:p w:rsidR="002329AB" w:rsidRPr="002329AB" w:rsidRDefault="002329AB" w:rsidP="002329AB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（日高市建築設計業務標準委託契約約款第15条関係）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124012"/>
    <w:rsid w:val="0013562A"/>
    <w:rsid w:val="002329AB"/>
    <w:rsid w:val="00247D06"/>
    <w:rsid w:val="00274ACC"/>
    <w:rsid w:val="0033465D"/>
    <w:rsid w:val="004F13BD"/>
    <w:rsid w:val="0051456A"/>
    <w:rsid w:val="005B2E81"/>
    <w:rsid w:val="0065706C"/>
    <w:rsid w:val="006E7286"/>
    <w:rsid w:val="007618C1"/>
    <w:rsid w:val="00814F55"/>
    <w:rsid w:val="00A74351"/>
    <w:rsid w:val="00BA0ADA"/>
    <w:rsid w:val="00CA0FAD"/>
    <w:rsid w:val="00DE1C49"/>
    <w:rsid w:val="00DE55EC"/>
    <w:rsid w:val="00E308FB"/>
    <w:rsid w:val="00E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4EB0-138C-4DAC-AD57-5C66756F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670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708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03704"/>
    <w:pPr>
      <w:jc w:val="center"/>
    </w:pPr>
  </w:style>
  <w:style w:type="character" w:customStyle="1" w:styleId="ab">
    <w:name w:val="記 (文字)"/>
    <w:link w:val="aa"/>
    <w:uiPriority w:val="99"/>
    <w:semiHidden/>
    <w:rsid w:val="0090370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903704"/>
    <w:pPr>
      <w:jc w:val="right"/>
    </w:pPr>
  </w:style>
  <w:style w:type="character" w:customStyle="1" w:styleId="ad">
    <w:name w:val="結語 (文字)"/>
    <w:link w:val="ac"/>
    <w:uiPriority w:val="99"/>
    <w:semiHidden/>
    <w:rsid w:val="0090370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3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A74C-0783-42BA-989A-570638A7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2</Pages>
  <Words>502</Words>
  <Characters>575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井田　康平</cp:lastModifiedBy>
  <cp:revision>3</cp:revision>
  <cp:lastPrinted>2019-12-16T08:24:00Z</cp:lastPrinted>
  <dcterms:created xsi:type="dcterms:W3CDTF">2021-12-01T05:19:00Z</dcterms:created>
  <dcterms:modified xsi:type="dcterms:W3CDTF">2021-12-01T05:25:00Z</dcterms:modified>
</cp:coreProperties>
</file>